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9938DF" w:rsidRDefault="00A573E2" w:rsidP="0017606C"/>
    <w:p w:rsidR="00A573E2" w:rsidRPr="009938DF" w:rsidRDefault="00A573E2" w:rsidP="0017606C">
      <w:r w:rsidRPr="009938DF">
        <w:t xml:space="preserve">Ich bewerbe mich für die Teilnahme am </w:t>
      </w:r>
      <w:r w:rsidRPr="009938DF">
        <w:rPr>
          <w:b/>
        </w:rPr>
        <w:t xml:space="preserve">Diakonischen Jahr </w:t>
      </w:r>
      <w:r w:rsidRPr="009938DF">
        <w:t>beim</w:t>
      </w:r>
    </w:p>
    <w:p w:rsidR="00A573E2" w:rsidRDefault="00A573E2" w:rsidP="00387855">
      <w:pPr>
        <w:ind w:left="708" w:hanging="708"/>
        <w:jc w:val="both"/>
      </w:pP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Amt für Jugendarbeit</w:t>
      </w: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der Evangelischen Kirche von Westfalen</w:t>
      </w:r>
    </w:p>
    <w:p w:rsidR="00A573E2" w:rsidRDefault="00482628" w:rsidP="00387855">
      <w:pPr>
        <w:ind w:left="708" w:hanging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284605" cy="1760220"/>
                <wp:effectExtent l="9525" t="7620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ier bitte</w:t>
                            </w:r>
                          </w:p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Licht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bild</w:t>
                            </w:r>
                          </w:p>
                          <w:p w:rsidR="00A573E2" w:rsidRPr="00297AD3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3.35pt;width:101.1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k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">
                <v:textbox>
                  <w:txbxContent>
                    <w:p w:rsidR="00A573E2" w:rsidRDefault="00A573E2" w:rsidP="0017606C"/>
                    <w:p w:rsidR="00A573E2" w:rsidRDefault="00A573E2" w:rsidP="0017606C"/>
                    <w:p w:rsidR="00A573E2" w:rsidRDefault="00A573E2" w:rsidP="0017606C"/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sz w:val="20"/>
                        </w:rPr>
                        <w:t>ier bitte</w:t>
                      </w:r>
                    </w:p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Licht</w:t>
                      </w:r>
                      <w:r>
                        <w:rPr>
                          <w:b/>
                          <w:i/>
                          <w:sz w:val="20"/>
                        </w:rPr>
                        <w:t>bild</w:t>
                      </w:r>
                    </w:p>
                    <w:p w:rsidR="00A573E2" w:rsidRPr="00297AD3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aufkleben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9938DF">
        <w:t>Iserlohner Str. 25</w:t>
      </w:r>
      <w:r w:rsidR="00A573E2">
        <w:t>, 58239 Schwerte</w:t>
      </w:r>
    </w:p>
    <w:p w:rsidR="004E5B87" w:rsidRDefault="004E5B87" w:rsidP="004E5B87">
      <w:pPr>
        <w:ind w:left="708" w:hanging="708"/>
        <w:jc w:val="center"/>
      </w:pPr>
    </w:p>
    <w:p w:rsidR="00A573E2" w:rsidRPr="009938DF" w:rsidRDefault="00A573E2" w:rsidP="000A4496">
      <w:pPr>
        <w:jc w:val="center"/>
      </w:pP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ind w:left="6372" w:firstLine="708"/>
      </w:pPr>
      <w:r w:rsidRPr="009938DF">
        <w:rPr>
          <w:i/>
          <w:sz w:val="20"/>
        </w:rPr>
        <w:t>Lichtbild aufkleben</w:t>
      </w: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rPr>
          <w:b/>
        </w:rPr>
      </w:pPr>
      <w:r w:rsidRPr="009938DF">
        <w:rPr>
          <w:b/>
        </w:rPr>
        <w:t>Meine persönlichen Daten:</w:t>
      </w:r>
    </w:p>
    <w:p w:rsidR="00A573E2" w:rsidRPr="009938DF" w:rsidRDefault="00A573E2" w:rsidP="0017606C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1560"/>
        <w:gridCol w:w="3444"/>
      </w:tblGrid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Name:</w:t>
            </w:r>
          </w:p>
        </w:tc>
        <w:tc>
          <w:tcPr>
            <w:tcW w:w="3118" w:type="dxa"/>
          </w:tcPr>
          <w:p w:rsidR="004E5B87" w:rsidRPr="009938DF" w:rsidRDefault="005E19A3" w:rsidP="00D44BF7">
            <w:pPr>
              <w:spacing w:line="48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60" w:type="dxa"/>
          </w:tcPr>
          <w:p w:rsidR="004E5B87" w:rsidRPr="00D44BF7" w:rsidRDefault="004E5B87" w:rsidP="00D44BF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Vorname:</w:t>
            </w:r>
          </w:p>
        </w:tc>
        <w:tc>
          <w:tcPr>
            <w:tcW w:w="3118" w:type="dxa"/>
          </w:tcPr>
          <w:p w:rsidR="004E5B87" w:rsidRPr="009938DF" w:rsidRDefault="00661B85" w:rsidP="0058066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</w:tcPr>
          <w:p w:rsidR="004E5B87" w:rsidRPr="00D44BF7" w:rsidRDefault="004E5B87" w:rsidP="0058066C">
            <w:pPr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  <w:tc>
          <w:tcPr>
            <w:tcW w:w="3444" w:type="dxa"/>
          </w:tcPr>
          <w:p w:rsidR="004E5B87" w:rsidRPr="005E19A3" w:rsidRDefault="005E19A3" w:rsidP="003C2FD3">
            <w:pPr>
              <w:spacing w:line="480" w:lineRule="auto"/>
              <w:rPr>
                <w:szCs w:val="24"/>
              </w:rPr>
            </w:pPr>
            <w:r w:rsidRPr="005E19A3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E19A3">
              <w:rPr>
                <w:szCs w:val="24"/>
              </w:rPr>
              <w:instrText xml:space="preserve"> FORMTEXT </w:instrText>
            </w:r>
            <w:r w:rsidRPr="005E19A3">
              <w:rPr>
                <w:szCs w:val="24"/>
              </w:rPr>
            </w:r>
            <w:r w:rsidRPr="005E19A3">
              <w:rPr>
                <w:szCs w:val="24"/>
              </w:rPr>
              <w:fldChar w:fldCharType="separate"/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szCs w:val="24"/>
              </w:rPr>
              <w:fldChar w:fldCharType="end"/>
            </w:r>
            <w:bookmarkEnd w:id="4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3118" w:type="dxa"/>
          </w:tcPr>
          <w:p w:rsidR="00D3621D" w:rsidRPr="00D3621D" w:rsidRDefault="00B7781C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34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621D" w:rsidRPr="00D3621D">
              <w:rPr>
                <w:sz w:val="20"/>
              </w:rPr>
              <w:t xml:space="preserve">  weiblich</w:t>
            </w:r>
          </w:p>
          <w:p w:rsidR="004E5B87" w:rsidRPr="009938DF" w:rsidRDefault="00B7781C" w:rsidP="00D3621D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3777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72FB">
              <w:rPr>
                <w:sz w:val="20"/>
              </w:rPr>
              <w:t xml:space="preserve">  mä</w:t>
            </w:r>
            <w:r w:rsidR="00D3621D" w:rsidRPr="00D3621D">
              <w:rPr>
                <w:sz w:val="20"/>
              </w:rPr>
              <w:t>nnlich</w:t>
            </w:r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Telefon: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Geb.-Ort: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Handy: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Geb.-Datum: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Email: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Nationalität: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60" w:type="dxa"/>
          </w:tcPr>
          <w:p w:rsidR="004E5B87" w:rsidRPr="00D44BF7" w:rsidRDefault="004E5B87" w:rsidP="004E5B87">
            <w:pPr>
              <w:rPr>
                <w:sz w:val="20"/>
              </w:rPr>
            </w:pPr>
            <w:r>
              <w:rPr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621D" w:rsidRPr="009938DF" w:rsidTr="004E5B87">
        <w:tc>
          <w:tcPr>
            <w:tcW w:w="1526" w:type="dxa"/>
          </w:tcPr>
          <w:p w:rsidR="00D3621D" w:rsidRPr="00D44BF7" w:rsidRDefault="00D3621D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Familienstand:</w:t>
            </w:r>
          </w:p>
        </w:tc>
        <w:tc>
          <w:tcPr>
            <w:tcW w:w="3118" w:type="dxa"/>
          </w:tcPr>
          <w:p w:rsidR="00D3621D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60" w:type="dxa"/>
          </w:tcPr>
          <w:p w:rsidR="00D3621D" w:rsidRPr="009938DF" w:rsidRDefault="00D3621D" w:rsidP="003C2FD3">
            <w:pPr>
              <w:spacing w:line="480" w:lineRule="auto"/>
            </w:pPr>
            <w:r w:rsidRPr="00D44BF7">
              <w:rPr>
                <w:sz w:val="20"/>
              </w:rPr>
              <w:t>Konfession</w:t>
            </w:r>
            <w:r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D3621D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573E2" w:rsidRPr="009938DF" w:rsidRDefault="00A573E2" w:rsidP="0017606C"/>
    <w:p w:rsidR="00A573E2" w:rsidRDefault="00A573E2" w:rsidP="0017606C">
      <w:r w:rsidRPr="009938DF">
        <w:t>Ich bin damit einverstanden, dass eine Kopie meines Lebenslaufes und des Bewerbungsbogens an die Einsatzstelle weitergegeben w</w:t>
      </w:r>
      <w:r>
        <w:t>erden</w:t>
      </w:r>
      <w:r w:rsidR="00336093">
        <w:t>.</w:t>
      </w:r>
    </w:p>
    <w:p w:rsidR="00A573E2" w:rsidRPr="00B502FD" w:rsidRDefault="00A573E2" w:rsidP="0002588F">
      <w:pPr>
        <w:ind w:left="45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Pr="00D44BF7" w:rsidRDefault="00A573E2" w:rsidP="00D44BF7">
            <w:pPr>
              <w:tabs>
                <w:tab w:val="left" w:pos="2325"/>
              </w:tabs>
              <w:rPr>
                <w:rStyle w:val="Formatvorlage8pt"/>
                <w:szCs w:val="16"/>
              </w:rPr>
            </w:pPr>
          </w:p>
          <w:p w:rsidR="00A573E2" w:rsidRPr="00D44BF7" w:rsidRDefault="000A6C53" w:rsidP="00D44BF7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rStyle w:val="Formatvorlage8pt"/>
                <w:szCs w:val="16"/>
              </w:rPr>
              <w:t>Name: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8270E2">
            <w:pPr>
              <w:rPr>
                <w:rStyle w:val="Formatvorlage8pt"/>
              </w:rPr>
            </w:pPr>
          </w:p>
          <w:p w:rsidR="00A573E2" w:rsidRDefault="00A573E2" w:rsidP="008270E2">
            <w:r>
              <w:rPr>
                <w:rStyle w:val="Formatvorlage8pt"/>
              </w:rPr>
              <w:t>Vorname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Default="00A573E2" w:rsidP="0017606C">
            <w:r w:rsidRPr="00686A5C">
              <w:rPr>
                <w:rStyle w:val="Formatvorlage8pt"/>
              </w:rPr>
              <w:t>Straße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Pr="00686A5C" w:rsidRDefault="00A573E2" w:rsidP="001760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PLZ, Wohnort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Default="00A573E2" w:rsidP="00D44BF7">
            <w:pPr>
              <w:pBdr>
                <w:bottom w:val="single" w:sz="12" w:space="1" w:color="auto"/>
              </w:pBdr>
            </w:pPr>
          </w:p>
          <w:p w:rsidR="00A573E2" w:rsidRDefault="00BC6D04" w:rsidP="00D44BF7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573E2" w:rsidRPr="00D44BF7" w:rsidRDefault="00A573E2" w:rsidP="008270E2">
            <w:pPr>
              <w:rPr>
                <w:sz w:val="16"/>
                <w:szCs w:val="16"/>
              </w:rPr>
            </w:pPr>
            <w:r w:rsidRPr="00D44BF7">
              <w:rPr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Default="00A573E2" w:rsidP="0017606C">
            <w:pPr>
              <w:rPr>
                <w:rStyle w:val="Formatvorlage8pt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Default="00A573E2" w:rsidP="0017606C"/>
        </w:tc>
      </w:tr>
    </w:tbl>
    <w:p w:rsidR="00A573E2" w:rsidRDefault="00A573E2" w:rsidP="0017606C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9938DF" w:rsidTr="00D44BF7">
        <w:tc>
          <w:tcPr>
            <w:tcW w:w="4605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der/des Erziehungsberechtigten bei minderjährigen Bewerbern</w:t>
            </w:r>
          </w:p>
        </w:tc>
      </w:tr>
    </w:tbl>
    <w:p w:rsidR="00A573E2" w:rsidRDefault="00A573E2" w:rsidP="0017606C">
      <w:pPr>
        <w:rPr>
          <w:sz w:val="22"/>
        </w:rPr>
      </w:pPr>
    </w:p>
    <w:p w:rsidR="00A573E2" w:rsidRPr="00E52059" w:rsidRDefault="00A573E2" w:rsidP="00E52059">
      <w:pPr>
        <w:pStyle w:val="Listenabsatz"/>
        <w:numPr>
          <w:ilvl w:val="0"/>
          <w:numId w:val="7"/>
        </w:numPr>
        <w:ind w:left="284" w:hanging="284"/>
      </w:pPr>
      <w:r w:rsidRPr="00E52059">
        <w:t>Warum wollen Sie ein Diakonisches Jahr ableisten?</w:t>
      </w:r>
      <w:r w:rsidRPr="00E52059">
        <w:br/>
        <w:t xml:space="preserve">Was ist Ihre Motivation? </w:t>
      </w:r>
      <w:r w:rsidRPr="00E52059">
        <w:rPr>
          <w:sz w:val="20"/>
        </w:rPr>
        <w:t>(Bitte gegebenenfalls ein weiteres Blatt verwenden.)</w:t>
      </w:r>
    </w:p>
    <w:p w:rsidR="00A573E2" w:rsidRDefault="00BC6D04" w:rsidP="00E52059">
      <w:pPr>
        <w:ind w:firstLine="360"/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Default="00A573E2" w:rsidP="001760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r w:rsidRPr="009938DF">
        <w:rPr>
          <w:sz w:val="22"/>
        </w:rPr>
        <w:t>Haben Sie bereits einen Berufswunsch / oder eine Studienrichtung?</w:t>
      </w:r>
      <w:r>
        <w:rPr>
          <w:sz w:val="22"/>
        </w:rPr>
        <w:tab/>
      </w:r>
      <w:r w:rsidRPr="009938DF">
        <w:rPr>
          <w:sz w:val="22"/>
        </w:rPr>
        <w:tab/>
        <w:t>ja</w:t>
      </w:r>
      <w:r w:rsidRPr="009938DF">
        <w:rPr>
          <w:sz w:val="22"/>
        </w:rPr>
        <w:tab/>
      </w:r>
      <w:sdt>
        <w:sdtPr>
          <w:rPr>
            <w:sz w:val="22"/>
          </w:rPr>
          <w:id w:val="16931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2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sz w:val="22"/>
        </w:rPr>
      </w:pPr>
      <w:r w:rsidRPr="009938DF">
        <w:rPr>
          <w:sz w:val="22"/>
        </w:rPr>
        <w:t>nein</w:t>
      </w:r>
      <w:r w:rsidRPr="009938DF">
        <w:rPr>
          <w:sz w:val="22"/>
        </w:rPr>
        <w:tab/>
      </w:r>
      <w:sdt>
        <w:sdtPr>
          <w:rPr>
            <w:sz w:val="22"/>
          </w:rPr>
          <w:id w:val="-18108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E52059" w:rsidP="0017606C">
      <w:pPr>
        <w:ind w:left="360"/>
        <w:rPr>
          <w:sz w:val="22"/>
        </w:rPr>
      </w:pPr>
      <w:r>
        <w:rPr>
          <w:sz w:val="22"/>
        </w:rPr>
        <w:t>W</w:t>
      </w:r>
      <w:r w:rsidR="00A573E2" w:rsidRPr="009938DF">
        <w:rPr>
          <w:sz w:val="22"/>
        </w:rPr>
        <w:t>enn ja, welch</w:t>
      </w:r>
      <w:r w:rsidR="00A573E2">
        <w:rPr>
          <w:sz w:val="22"/>
        </w:rPr>
        <w:t>en:</w:t>
      </w:r>
      <w:r w:rsidR="000A6C53" w:rsidRPr="009938DF">
        <w:rPr>
          <w:sz w:val="22"/>
        </w:rPr>
        <w:t xml:space="preserve"> </w:t>
      </w:r>
    </w:p>
    <w:p w:rsidR="00A573E2" w:rsidRPr="009938DF" w:rsidRDefault="000A6C53" w:rsidP="001760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numPr>
          <w:ilvl w:val="0"/>
          <w:numId w:val="3"/>
        </w:numPr>
        <w:rPr>
          <w:sz w:val="22"/>
        </w:rPr>
      </w:pPr>
      <w:r w:rsidRPr="009938DF">
        <w:rPr>
          <w:sz w:val="22"/>
        </w:rPr>
        <w:t>Folgende Einsatzmöglichkeiten stehen im Diakonischen Jahr zur Verfügung:</w:t>
      </w:r>
      <w:r w:rsidRPr="009938DF">
        <w:rPr>
          <w:sz w:val="22"/>
        </w:rPr>
        <w:br/>
      </w:r>
      <w:r w:rsidRPr="009938DF">
        <w:rPr>
          <w:i/>
          <w:sz w:val="20"/>
        </w:rPr>
        <w:t>Bitte kennzeichnen Sie mit den Ziffern 1 bis 6 die Reihenfolge Ihrer Wünsche</w:t>
      </w:r>
      <w:r w:rsidRPr="009938DF">
        <w:rPr>
          <w:i/>
          <w:sz w:val="20"/>
        </w:rPr>
        <w:br/>
      </w:r>
    </w:p>
    <w:p w:rsidR="00DB4F27" w:rsidRDefault="00B7781C" w:rsidP="00DB4F27">
      <w:pPr>
        <w:pStyle w:val="Listenabsatz"/>
        <w:ind w:left="360"/>
      </w:pPr>
      <w:sdt>
        <w:sdtPr>
          <w:rPr>
            <w:rFonts w:ascii="Times New Roman" w:hAnsi="Times New Roman" w:cs="Times New Roman"/>
          </w:rPr>
          <w:id w:val="-4581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0543">
        <w:rPr>
          <w:rFonts w:ascii="Times New Roman" w:hAnsi="Times New Roman" w:cs="Times New Roman"/>
        </w:rPr>
        <w:t xml:space="preserve">   Hin</w:t>
      </w:r>
      <w:r w:rsidR="00DB4F27" w:rsidRPr="00840A5B">
        <w:rPr>
          <w:rFonts w:ascii="Times New Roman" w:hAnsi="Times New Roman" w:cs="Times New Roman"/>
        </w:rPr>
        <w:t>sichtlich der Art meines Einsatzes bin ich flexibel.</w:t>
      </w:r>
    </w:p>
    <w:p w:rsidR="00840A5B" w:rsidRPr="001F7841" w:rsidRDefault="00840A5B" w:rsidP="00DB4F27">
      <w:pPr>
        <w:pStyle w:val="Listenabsatz"/>
        <w:ind w:left="360"/>
      </w:pPr>
    </w:p>
    <w:p w:rsidR="00DB4F27" w:rsidRPr="001F7841" w:rsidRDefault="000A6C53" w:rsidP="00DB4F27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22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1"/>
      <w:r>
        <w:rPr>
          <w:rFonts w:ascii="Times New Roman" w:eastAsia="MS Gothic" w:hAnsi="Times New Roman" w:cs="Times New Roman"/>
          <w:szCs w:val="20"/>
          <w:lang w:eastAsia="de-DE"/>
        </w:rPr>
        <w:t xml:space="preserve">   Ev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 xml:space="preserve">angelische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Kinder- und Jugendarbeit in Kirchengemeinden und –kreisen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bdr w:val="single" w:sz="4" w:space="0" w:color="auto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23"/>
      <w:r>
        <w:rPr>
          <w:bdr w:val="single" w:sz="4" w:space="0" w:color="auto"/>
          <w:lang w:eastAsia="de-DE"/>
        </w:rPr>
        <w:instrText xml:space="preserve"> FORMTEXT </w:instrText>
      </w:r>
      <w:r>
        <w:rPr>
          <w:bdr w:val="single" w:sz="4" w:space="0" w:color="auto"/>
          <w:lang w:eastAsia="de-DE"/>
        </w:rPr>
      </w:r>
      <w:r>
        <w:rPr>
          <w:bdr w:val="single" w:sz="4" w:space="0" w:color="auto"/>
          <w:lang w:eastAsia="de-DE"/>
        </w:rPr>
        <w:fldChar w:fldCharType="separate"/>
      </w:r>
      <w:r>
        <w:rPr>
          <w:noProof/>
          <w:bdr w:val="single" w:sz="4" w:space="0" w:color="auto"/>
          <w:lang w:eastAsia="de-DE"/>
        </w:rPr>
        <w:t> </w:t>
      </w:r>
      <w:r>
        <w:rPr>
          <w:noProof/>
          <w:bdr w:val="single" w:sz="4" w:space="0" w:color="auto"/>
          <w:lang w:eastAsia="de-DE"/>
        </w:rPr>
        <w:t> </w:t>
      </w:r>
      <w:r>
        <w:rPr>
          <w:bdr w:val="single" w:sz="4" w:space="0" w:color="auto"/>
          <w:lang w:eastAsia="de-DE"/>
        </w:rPr>
        <w:fldChar w:fldCharType="end"/>
      </w:r>
      <w:bookmarkEnd w:id="22"/>
      <w:r>
        <w:rPr>
          <w:rFonts w:ascii="Times New Roman" w:eastAsia="Times New Roman" w:hAnsi="Times New Roman" w:cs="Times New Roman"/>
          <w:szCs w:val="20"/>
          <w:lang w:eastAsia="de-DE"/>
        </w:rPr>
        <w:t xml:space="preserve">   Soz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ialpädagogische Stellen (Heime, Tagesgruppen, Offene Ganztagsschulen,…)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 xml:space="preserve">)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4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3"/>
      <w:r>
        <w:rPr>
          <w:rFonts w:ascii="Times New Roman" w:eastAsia="MS Gothic" w:hAnsi="Times New Roman" w:cs="Times New Roman"/>
          <w:szCs w:val="20"/>
          <w:lang w:eastAsia="de-DE"/>
        </w:rPr>
        <w:t xml:space="preserve">   Beh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>indertenhilfe</w:t>
      </w:r>
      <w:r w:rsidR="00DB4F27" w:rsidRPr="001F7841">
        <w:rPr>
          <w:rFonts w:ascii="MS Gothic" w:eastAsia="MS Gothic" w:hAnsi="MS Gothic" w:cs="Times New Roman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Werkstätten, Schulen für geistig und körperlich Behinderte)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25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4"/>
      <w:r>
        <w:rPr>
          <w:rFonts w:ascii="Times New Roman" w:eastAsia="MS Mincho" w:hAnsi="Times New Roman" w:cs="Times New Roman"/>
          <w:szCs w:val="20"/>
          <w:lang w:eastAsia="de-DE"/>
        </w:rPr>
        <w:t xml:space="preserve">   Kra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nkenhäuser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Text26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5"/>
      <w:r>
        <w:rPr>
          <w:rFonts w:ascii="Times New Roman" w:eastAsia="MS Mincho" w:hAnsi="Times New Roman" w:cs="Times New Roman"/>
          <w:szCs w:val="20"/>
          <w:lang w:eastAsia="de-DE"/>
        </w:rPr>
        <w:t xml:space="preserve">   Alt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enhilfe</w:t>
      </w:r>
      <w:r w:rsidR="00DB4F27" w:rsidRPr="001F7841">
        <w:rPr>
          <w:rFonts w:ascii="MS Mincho" w:eastAsia="MS Mincho" w:hAnsi="MS Mincho" w:cs="MS Mincho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Betreuung,…)</w:t>
      </w:r>
    </w:p>
    <w:p w:rsidR="00DB4F27" w:rsidRPr="00DB4F27" w:rsidRDefault="000A6C53" w:rsidP="00DB4F27">
      <w:pPr>
        <w:ind w:firstLine="360"/>
      </w:pPr>
      <w:r w:rsidRPr="000A6C53">
        <w:rPr>
          <w:rFonts w:eastAsia="MS Mincho"/>
          <w:sz w:val="22"/>
          <w:szCs w:val="22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6" w:name="Text27"/>
      <w:r w:rsidRPr="000A6C53">
        <w:rPr>
          <w:rFonts w:eastAsia="MS Mincho"/>
          <w:sz w:val="22"/>
          <w:szCs w:val="22"/>
          <w:bdr w:val="single" w:sz="4" w:space="0" w:color="auto"/>
        </w:rPr>
        <w:instrText xml:space="preserve"> FORMTEXT </w:instrText>
      </w:r>
      <w:r w:rsidRPr="000A6C53">
        <w:rPr>
          <w:rFonts w:eastAsia="MS Mincho"/>
          <w:sz w:val="22"/>
          <w:szCs w:val="22"/>
          <w:bdr w:val="single" w:sz="4" w:space="0" w:color="auto"/>
        </w:rPr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separate"/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end"/>
      </w:r>
      <w:bookmarkEnd w:id="26"/>
      <w:r>
        <w:rPr>
          <w:rFonts w:eastAsia="MS Mincho"/>
        </w:rPr>
        <w:t xml:space="preserve">   Dia</w:t>
      </w:r>
      <w:r w:rsidR="00DB4F27" w:rsidRPr="00DB4F27">
        <w:rPr>
          <w:rFonts w:eastAsia="MS Mincho"/>
        </w:rPr>
        <w:t>konie-</w:t>
      </w:r>
      <w:r w:rsidR="00DB4F27" w:rsidRPr="00DB4F27">
        <w:rPr>
          <w:rFonts w:ascii="MS Mincho" w:eastAsia="MS Mincho" w:hAnsi="MS Mincho" w:cs="MS Mincho"/>
        </w:rPr>
        <w:t xml:space="preserve"> </w:t>
      </w:r>
      <w:r w:rsidR="00DB4F27" w:rsidRPr="00DB4F27">
        <w:t>und Sozialstationen (</w:t>
      </w:r>
      <w:r w:rsidR="00DB4F27" w:rsidRPr="00DB4F27">
        <w:rPr>
          <w:sz w:val="20"/>
          <w:u w:val="single"/>
        </w:rPr>
        <w:t>PKW-Führerschein notwendig!</w:t>
      </w:r>
      <w:r w:rsidR="00DB4F27" w:rsidRPr="00DB4F27">
        <w:t>)</w:t>
      </w:r>
    </w:p>
    <w:p w:rsidR="00A573E2" w:rsidRPr="009938DF" w:rsidRDefault="00A573E2" w:rsidP="0017606C">
      <w:pPr>
        <w:ind w:left="360"/>
        <w:rPr>
          <w:sz w:val="22"/>
        </w:rPr>
      </w:pPr>
    </w:p>
    <w:p w:rsidR="00A573E2" w:rsidRPr="009938DF" w:rsidRDefault="00A573E2" w:rsidP="0017606C">
      <w:pPr>
        <w:ind w:left="360"/>
        <w:rPr>
          <w:sz w:val="20"/>
          <w:u w:val="single"/>
        </w:rPr>
      </w:pPr>
      <w:r w:rsidRPr="009938DF">
        <w:rPr>
          <w:sz w:val="20"/>
          <w:u w:val="single"/>
        </w:rPr>
        <w:t>Je nach Stand des Bewerbungsverfahrens können wir nicht garantieren, dass noch alle Einsatzbereiche zur Verfügung stehen.</w:t>
      </w:r>
    </w:p>
    <w:p w:rsidR="00A573E2" w:rsidRDefault="00A573E2" w:rsidP="00F138CC">
      <w:pPr>
        <w:ind w:left="360"/>
        <w:rPr>
          <w:sz w:val="22"/>
        </w:rPr>
      </w:pPr>
    </w:p>
    <w:p w:rsidR="00A573E2" w:rsidRPr="009938DF" w:rsidRDefault="00A573E2" w:rsidP="00F138CC">
      <w:pPr>
        <w:ind w:left="360"/>
        <w:rPr>
          <w:sz w:val="22"/>
        </w:rPr>
      </w:pPr>
    </w:p>
    <w:p w:rsidR="00505D87" w:rsidRPr="00505D87" w:rsidRDefault="00A573E2" w:rsidP="00505D8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Cs/>
          <w:sz w:val="22"/>
        </w:rPr>
      </w:pPr>
      <w:r w:rsidRPr="009938DF">
        <w:rPr>
          <w:sz w:val="22"/>
        </w:rPr>
        <w:t>Hinsichtlich des Einsatzortes bin ich flexibel</w:t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 w:rsidRPr="009938DF">
        <w:rPr>
          <w:sz w:val="22"/>
        </w:rPr>
        <w:t>ja</w:t>
      </w:r>
      <w:r w:rsidR="00505D87" w:rsidRPr="009938DF">
        <w:rPr>
          <w:sz w:val="22"/>
        </w:rPr>
        <w:tab/>
      </w:r>
      <w:sdt>
        <w:sdtPr>
          <w:rPr>
            <w:sz w:val="22"/>
          </w:rPr>
          <w:id w:val="1879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>
        <w:rPr>
          <w:iCs/>
          <w:sz w:val="22"/>
        </w:rPr>
        <w:tab/>
      </w:r>
      <w:r w:rsidR="00505D87" w:rsidRPr="00505D87">
        <w:rPr>
          <w:sz w:val="22"/>
        </w:rPr>
        <w:t>nein</w:t>
      </w:r>
      <w:r w:rsidR="00505D87" w:rsidRPr="00505D87">
        <w:rPr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3429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 w:rsidRP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 w:rsidRPr="00505D87">
        <w:rPr>
          <w:sz w:val="22"/>
        </w:rPr>
        <w:br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</w:p>
    <w:p w:rsidR="00A573E2" w:rsidRPr="009938DF" w:rsidRDefault="00A573E2" w:rsidP="00505D87">
      <w:pPr>
        <w:overflowPunct/>
        <w:autoSpaceDE/>
        <w:autoSpaceDN/>
        <w:adjustRightInd/>
        <w:ind w:left="360"/>
        <w:textAlignment w:val="auto"/>
        <w:rPr>
          <w:iCs/>
          <w:sz w:val="22"/>
        </w:rPr>
      </w:pPr>
      <w:r w:rsidRPr="009938DF">
        <w:rPr>
          <w:i/>
          <w:sz w:val="20"/>
        </w:rPr>
        <w:t xml:space="preserve">Hiermit ist ein Einsatz in einem anderen Ort gemeint, verbunden </w:t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 xml:space="preserve">mit einem Umzug. Die Einsatzstellen stellen eine Wohnmöglichkeit, </w:t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>die möbliert ist.</w:t>
      </w:r>
    </w:p>
    <w:p w:rsidR="00A573E2" w:rsidRDefault="00A573E2" w:rsidP="0017606C">
      <w:pPr>
        <w:rPr>
          <w:i/>
          <w:sz w:val="20"/>
        </w:rPr>
      </w:pPr>
    </w:p>
    <w:p w:rsidR="00A573E2" w:rsidRPr="009938DF" w:rsidRDefault="00A573E2" w:rsidP="0017606C">
      <w:pPr>
        <w:rPr>
          <w:i/>
          <w:sz w:val="20"/>
        </w:rPr>
      </w:pPr>
    </w:p>
    <w:p w:rsidR="00A573E2" w:rsidRPr="00052658" w:rsidRDefault="00F90810" w:rsidP="00F90810">
      <w:pPr>
        <w:numPr>
          <w:ilvl w:val="0"/>
          <w:numId w:val="6"/>
        </w:numPr>
        <w:tabs>
          <w:tab w:val="left" w:pos="3225"/>
        </w:tabs>
        <w:rPr>
          <w:sz w:val="22"/>
        </w:rPr>
      </w:pPr>
      <w:r>
        <w:rPr>
          <w:sz w:val="22"/>
        </w:rPr>
        <w:t>Ich habe einen Führerschein</w:t>
      </w:r>
      <w:r>
        <w:rPr>
          <w:sz w:val="22"/>
        </w:rPr>
        <w:tab/>
      </w:r>
      <w:sdt>
        <w:sdtPr>
          <w:rPr>
            <w:sz w:val="22"/>
          </w:rPr>
          <w:id w:val="-2044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>
        <w:rPr>
          <w:sz w:val="22"/>
        </w:rPr>
        <w:t xml:space="preserve">      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  <w:t xml:space="preserve"> Ich habe ein Auto</w:t>
      </w:r>
      <w:r w:rsidR="00A573E2" w:rsidRPr="00052658">
        <w:rPr>
          <w:sz w:val="22"/>
        </w:rPr>
        <w:tab/>
      </w:r>
      <w:sdt>
        <w:sdtPr>
          <w:rPr>
            <w:sz w:val="22"/>
          </w:rPr>
          <w:id w:val="17469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Pr="009938DF" w:rsidRDefault="008A0AC1" w:rsidP="0017606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Wodurch sind Sie auf das Diakonische Jahr </w:t>
      </w:r>
      <w:r w:rsidR="00A573E2" w:rsidRPr="009938DF">
        <w:rPr>
          <w:sz w:val="22"/>
        </w:rPr>
        <w:t>aufmerksam worden?</w:t>
      </w:r>
    </w:p>
    <w:p w:rsidR="00A573E2" w:rsidRPr="009938DF" w:rsidRDefault="00A573E2" w:rsidP="0017606C">
      <w:pPr>
        <w:ind w:left="360"/>
        <w:rPr>
          <w:i/>
          <w:sz w:val="20"/>
        </w:rPr>
      </w:pPr>
    </w:p>
    <w:p w:rsidR="00A573E2" w:rsidRDefault="00B7781C" w:rsidP="008034CA">
      <w:pPr>
        <w:ind w:firstLine="360"/>
        <w:rPr>
          <w:sz w:val="22"/>
        </w:rPr>
      </w:pPr>
      <w:sdt>
        <w:sdtPr>
          <w:rPr>
            <w:sz w:val="22"/>
          </w:rPr>
          <w:id w:val="9359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Arb</w:t>
      </w:r>
      <w:r w:rsidR="00A573E2" w:rsidRPr="009938DF">
        <w:rPr>
          <w:sz w:val="22"/>
        </w:rPr>
        <w:t>eitsagentur / BIZ</w:t>
      </w:r>
    </w:p>
    <w:p w:rsidR="00A573E2" w:rsidRDefault="00B7781C" w:rsidP="008034CA">
      <w:pPr>
        <w:ind w:firstLine="360"/>
        <w:rPr>
          <w:sz w:val="22"/>
        </w:rPr>
      </w:pPr>
      <w:sdt>
        <w:sdtPr>
          <w:rPr>
            <w:sz w:val="22"/>
          </w:rPr>
          <w:id w:val="1790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Fly</w:t>
      </w:r>
      <w:r w:rsidR="00A573E2" w:rsidRPr="009938DF">
        <w:rPr>
          <w:sz w:val="22"/>
        </w:rPr>
        <w:t>er</w:t>
      </w:r>
    </w:p>
    <w:p w:rsidR="00A573E2" w:rsidRDefault="00B7781C" w:rsidP="008034CA">
      <w:pPr>
        <w:ind w:firstLine="360"/>
        <w:rPr>
          <w:sz w:val="22"/>
        </w:rPr>
      </w:pPr>
      <w:sdt>
        <w:sdtPr>
          <w:rPr>
            <w:sz w:val="22"/>
          </w:rPr>
          <w:id w:val="1341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Sch</w:t>
      </w:r>
      <w:r w:rsidR="00A573E2" w:rsidRPr="009938DF">
        <w:rPr>
          <w:sz w:val="22"/>
        </w:rPr>
        <w:t>ule</w:t>
      </w:r>
    </w:p>
    <w:p w:rsidR="00A573E2" w:rsidRPr="009938DF" w:rsidRDefault="00B7781C" w:rsidP="008034CA">
      <w:pPr>
        <w:ind w:firstLine="360"/>
        <w:rPr>
          <w:sz w:val="22"/>
        </w:rPr>
      </w:pPr>
      <w:sdt>
        <w:sdtPr>
          <w:rPr>
            <w:sz w:val="22"/>
          </w:rPr>
          <w:id w:val="-1275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Ver</w:t>
      </w:r>
      <w:r w:rsidR="00A573E2" w:rsidRPr="009938DF">
        <w:rPr>
          <w:sz w:val="22"/>
        </w:rPr>
        <w:t>öffentlichung in der Presse</w:t>
      </w:r>
    </w:p>
    <w:p w:rsidR="00A573E2" w:rsidRDefault="00B7781C" w:rsidP="008034CA">
      <w:pPr>
        <w:ind w:firstLine="360"/>
        <w:rPr>
          <w:sz w:val="22"/>
        </w:rPr>
      </w:pPr>
      <w:sdt>
        <w:sdtPr>
          <w:rPr>
            <w:sz w:val="22"/>
          </w:rPr>
          <w:id w:val="19640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Int</w:t>
      </w:r>
      <w:r w:rsidR="00A573E2" w:rsidRPr="009938DF">
        <w:rPr>
          <w:sz w:val="22"/>
        </w:rPr>
        <w:t>ernet</w:t>
      </w:r>
      <w:r w:rsidR="00A573E2">
        <w:rPr>
          <w:sz w:val="22"/>
        </w:rPr>
        <w:tab/>
      </w:r>
    </w:p>
    <w:p w:rsidR="00A573E2" w:rsidRDefault="00B7781C" w:rsidP="008034CA">
      <w:pPr>
        <w:ind w:firstLine="360"/>
        <w:rPr>
          <w:sz w:val="22"/>
        </w:rPr>
      </w:pPr>
      <w:sdt>
        <w:sdtPr>
          <w:rPr>
            <w:sz w:val="22"/>
          </w:rPr>
          <w:id w:val="-13922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per</w:t>
      </w:r>
      <w:r w:rsidR="00A573E2" w:rsidRPr="009938DF">
        <w:rPr>
          <w:sz w:val="22"/>
        </w:rPr>
        <w:t>sönl</w:t>
      </w:r>
      <w:r w:rsidR="00A573E2">
        <w:rPr>
          <w:sz w:val="22"/>
        </w:rPr>
        <w:t>iche Beziehungen (Freunde, etc.)</w:t>
      </w:r>
    </w:p>
    <w:p w:rsidR="00A573E2" w:rsidRDefault="00B7781C" w:rsidP="00AF2F0E">
      <w:pPr>
        <w:ind w:firstLine="360"/>
        <w:rPr>
          <w:sz w:val="22"/>
        </w:rPr>
      </w:pPr>
      <w:sdt>
        <w:sdtPr>
          <w:rPr>
            <w:sz w:val="22"/>
          </w:rPr>
          <w:id w:val="-20740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Son</w:t>
      </w:r>
      <w:r w:rsidR="00A573E2">
        <w:rPr>
          <w:sz w:val="22"/>
        </w:rPr>
        <w:t>stiges</w:t>
      </w:r>
    </w:p>
    <w:p w:rsidR="00A573E2" w:rsidRDefault="00A573E2" w:rsidP="00387855">
      <w:pPr>
        <w:ind w:firstLine="360"/>
        <w:rPr>
          <w:sz w:val="22"/>
        </w:rPr>
      </w:pPr>
    </w:p>
    <w:p w:rsidR="00A573E2" w:rsidRDefault="00A573E2" w:rsidP="00052658">
      <w:pPr>
        <w:rPr>
          <w:b/>
          <w:sz w:val="22"/>
        </w:rPr>
      </w:pPr>
      <w:r w:rsidRPr="00052658">
        <w:rPr>
          <w:b/>
          <w:sz w:val="22"/>
        </w:rPr>
        <w:t>Meiner Bewerbung lege ich bei:</w:t>
      </w:r>
    </w:p>
    <w:p w:rsidR="00A573E2" w:rsidRPr="00052658" w:rsidRDefault="00A573E2" w:rsidP="00052658">
      <w:pPr>
        <w:rPr>
          <w:b/>
          <w:sz w:val="22"/>
        </w:rPr>
      </w:pPr>
    </w:p>
    <w:p w:rsidR="00A573E2" w:rsidRDefault="00B7781C" w:rsidP="00052658">
      <w:pPr>
        <w:rPr>
          <w:sz w:val="22"/>
        </w:rPr>
      </w:pPr>
      <w:sdt>
        <w:sdtPr>
          <w:rPr>
            <w:sz w:val="22"/>
          </w:rPr>
          <w:id w:val="4360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Ans</w:t>
      </w:r>
      <w:r w:rsidR="00A573E2">
        <w:rPr>
          <w:sz w:val="22"/>
        </w:rPr>
        <w:t>chreiben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9697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Leb</w:t>
      </w:r>
      <w:r w:rsidR="00A573E2">
        <w:rPr>
          <w:sz w:val="22"/>
        </w:rPr>
        <w:t>enslauf (2</w:t>
      </w:r>
      <w:r w:rsidR="00336093">
        <w:rPr>
          <w:sz w:val="22"/>
        </w:rPr>
        <w:t>-</w:t>
      </w:r>
      <w:r w:rsidR="00A573E2">
        <w:rPr>
          <w:sz w:val="22"/>
        </w:rPr>
        <w:t>fache Ausfertigung)</w:t>
      </w:r>
    </w:p>
    <w:p w:rsidR="00A573E2" w:rsidRDefault="00B7781C" w:rsidP="00052658">
      <w:pPr>
        <w:rPr>
          <w:sz w:val="22"/>
        </w:rPr>
      </w:pPr>
      <w:sdt>
        <w:sdtPr>
          <w:rPr>
            <w:sz w:val="22"/>
          </w:rPr>
          <w:id w:val="-4892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Kop</w:t>
      </w:r>
      <w:r w:rsidR="00A573E2">
        <w:rPr>
          <w:sz w:val="22"/>
        </w:rPr>
        <w:t>ie des letzten Zeugnisses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2347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1 </w:t>
      </w:r>
      <w:r w:rsidR="00A573E2">
        <w:rPr>
          <w:sz w:val="22"/>
        </w:rPr>
        <w:t>Lichtbild</w:t>
      </w:r>
    </w:p>
    <w:p w:rsidR="00A573E2" w:rsidRPr="009938DF" w:rsidRDefault="00B7781C" w:rsidP="00052658">
      <w:pPr>
        <w:rPr>
          <w:sz w:val="22"/>
        </w:rPr>
      </w:pPr>
      <w:sdt>
        <w:sdtPr>
          <w:rPr>
            <w:sz w:val="22"/>
          </w:rPr>
          <w:id w:val="16512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die</w:t>
      </w:r>
      <w:r w:rsidR="00AF2F0E">
        <w:rPr>
          <w:sz w:val="22"/>
        </w:rPr>
        <w:t>sen ausgefüllten Bewerbungsbogen</w:t>
      </w:r>
    </w:p>
    <w:sectPr w:rsidR="00A573E2" w:rsidRPr="009938DF" w:rsidSect="007E2C9F">
      <w:footerReference w:type="even" r:id="rId8"/>
      <w:footerReference w:type="default" r:id="rId9"/>
      <w:headerReference w:type="first" r:id="rId10"/>
      <w:pgSz w:w="11907" w:h="16840" w:code="9"/>
      <w:pgMar w:top="902" w:right="851" w:bottom="993" w:left="1418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E2" w:rsidRDefault="00A573E2">
      <w:r>
        <w:separator/>
      </w:r>
    </w:p>
  </w:endnote>
  <w:endnote w:type="continuationSeparator" w:id="0">
    <w:p w:rsidR="00A573E2" w:rsidRDefault="00A5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3E2" w:rsidRDefault="00A573E2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781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E2" w:rsidRDefault="00A573E2">
      <w:r>
        <w:separator/>
      </w:r>
    </w:p>
  </w:footnote>
  <w:footnote w:type="continuationSeparator" w:id="0">
    <w:p w:rsidR="00A573E2" w:rsidRDefault="00A5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245"/>
      <w:gridCol w:w="3935"/>
    </w:tblGrid>
    <w:tr w:rsidR="00A573E2" w:rsidRPr="00D44BF7" w:rsidTr="00D44BF7">
      <w:tc>
        <w:tcPr>
          <w:tcW w:w="5245" w:type="dxa"/>
        </w:tcPr>
        <w:p w:rsidR="00A573E2" w:rsidRPr="00D44BF7" w:rsidRDefault="00482628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06E90DF" wp14:editId="6CB8912D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73E2" w:rsidRPr="00D44BF7" w:rsidRDefault="00A573E2" w:rsidP="001E0D4E">
          <w:pPr>
            <w:rPr>
              <w:rFonts w:ascii="Gill Alt One MT" w:hAnsi="Gill Alt One MT"/>
              <w:sz w:val="28"/>
            </w:rPr>
          </w:pPr>
        </w:p>
        <w:p w:rsidR="00A573E2" w:rsidRPr="00D44BF7" w:rsidRDefault="00A573E2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935" w:type="dxa"/>
        </w:tcPr>
        <w:p w:rsidR="00A573E2" w:rsidRPr="00D44BF7" w:rsidRDefault="00A573E2" w:rsidP="0058066C">
          <w:pPr>
            <w:rPr>
              <w:sz w:val="20"/>
            </w:rPr>
          </w:pPr>
        </w:p>
        <w:p w:rsidR="00A573E2" w:rsidRPr="00D44BF7" w:rsidRDefault="00A573E2" w:rsidP="0058066C">
          <w:pPr>
            <w:rPr>
              <w:szCs w:val="24"/>
            </w:rPr>
          </w:pP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Bewerbung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Diakonisches Jahr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Jahrgang 201</w:t>
          </w:r>
          <w:r w:rsidR="00B7781C">
            <w:rPr>
              <w:b/>
              <w:sz w:val="26"/>
              <w:szCs w:val="26"/>
            </w:rPr>
            <w:t>7</w:t>
          </w:r>
          <w:r w:rsidRPr="00D44BF7">
            <w:rPr>
              <w:b/>
              <w:sz w:val="26"/>
              <w:szCs w:val="26"/>
            </w:rPr>
            <w:t>/201</w:t>
          </w:r>
          <w:r w:rsidR="00B7781C">
            <w:rPr>
              <w:b/>
              <w:sz w:val="26"/>
              <w:szCs w:val="26"/>
            </w:rPr>
            <w:t>8</w:t>
          </w:r>
        </w:p>
        <w:p w:rsidR="00A573E2" w:rsidRPr="00D44BF7" w:rsidRDefault="00A573E2" w:rsidP="00665A8F">
          <w:pPr>
            <w:rPr>
              <w:rFonts w:ascii="Gill Alt One MT" w:hAnsi="Gill Alt One MT"/>
              <w:b/>
              <w:sz w:val="28"/>
            </w:rPr>
          </w:pPr>
          <w:r w:rsidRPr="00D44BF7">
            <w:rPr>
              <w:i/>
              <w:sz w:val="16"/>
              <w:szCs w:val="16"/>
            </w:rPr>
            <w:t>(Beginn August</w:t>
          </w:r>
          <w:r w:rsidR="00665A8F">
            <w:rPr>
              <w:i/>
              <w:sz w:val="16"/>
              <w:szCs w:val="16"/>
            </w:rPr>
            <w:t xml:space="preserve"> / </w:t>
          </w:r>
          <w:r w:rsidRPr="00D44BF7">
            <w:rPr>
              <w:i/>
              <w:sz w:val="16"/>
              <w:szCs w:val="16"/>
            </w:rPr>
            <w:t>September</w:t>
          </w:r>
          <w:r w:rsidR="00665A8F">
            <w:rPr>
              <w:i/>
              <w:sz w:val="16"/>
              <w:szCs w:val="16"/>
            </w:rPr>
            <w:t xml:space="preserve"> / Oktober</w:t>
          </w:r>
          <w:r w:rsidRPr="00D44BF7">
            <w:rPr>
              <w:i/>
              <w:sz w:val="16"/>
              <w:szCs w:val="16"/>
            </w:rPr>
            <w:t>)</w:t>
          </w:r>
        </w:p>
      </w:tc>
    </w:tr>
  </w:tbl>
  <w:p w:rsidR="00A573E2" w:rsidRDefault="00A573E2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5C2FF0"/>
    <w:multiLevelType w:val="hybridMultilevel"/>
    <w:tmpl w:val="979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5334E"/>
    <w:multiLevelType w:val="hybridMultilevel"/>
    <w:tmpl w:val="EBFA62F6"/>
    <w:lvl w:ilvl="0" w:tplc="2A72D5A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t3Taqn6CDrP4nRpreLJ6aZJ33Y=" w:salt="UxZpiw7oGKb0pLQp39P1j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2588F"/>
    <w:rsid w:val="00052658"/>
    <w:rsid w:val="000A4496"/>
    <w:rsid w:val="000A6C53"/>
    <w:rsid w:val="000E7003"/>
    <w:rsid w:val="0015409A"/>
    <w:rsid w:val="00164E22"/>
    <w:rsid w:val="0017606C"/>
    <w:rsid w:val="00181A07"/>
    <w:rsid w:val="001A3D4E"/>
    <w:rsid w:val="001A4128"/>
    <w:rsid w:val="001D5655"/>
    <w:rsid w:val="001E0D4E"/>
    <w:rsid w:val="0027778F"/>
    <w:rsid w:val="00297AD3"/>
    <w:rsid w:val="002C1DBE"/>
    <w:rsid w:val="00336093"/>
    <w:rsid w:val="00387855"/>
    <w:rsid w:val="003A27A0"/>
    <w:rsid w:val="003A6C01"/>
    <w:rsid w:val="003B2F1E"/>
    <w:rsid w:val="003D0FB3"/>
    <w:rsid w:val="003E7E6E"/>
    <w:rsid w:val="0046571D"/>
    <w:rsid w:val="00482628"/>
    <w:rsid w:val="004B2A0A"/>
    <w:rsid w:val="004D320D"/>
    <w:rsid w:val="004E5B87"/>
    <w:rsid w:val="00505D87"/>
    <w:rsid w:val="00562CBD"/>
    <w:rsid w:val="0058066C"/>
    <w:rsid w:val="005E19A3"/>
    <w:rsid w:val="005E624B"/>
    <w:rsid w:val="00604804"/>
    <w:rsid w:val="00661B85"/>
    <w:rsid w:val="00665A8F"/>
    <w:rsid w:val="00686A5C"/>
    <w:rsid w:val="006C4894"/>
    <w:rsid w:val="006E7C61"/>
    <w:rsid w:val="007E2C9F"/>
    <w:rsid w:val="008034CA"/>
    <w:rsid w:val="008270E2"/>
    <w:rsid w:val="008271AA"/>
    <w:rsid w:val="00840A5B"/>
    <w:rsid w:val="00852B80"/>
    <w:rsid w:val="008A0AC1"/>
    <w:rsid w:val="0095423E"/>
    <w:rsid w:val="009661F6"/>
    <w:rsid w:val="009938DF"/>
    <w:rsid w:val="00995291"/>
    <w:rsid w:val="009A58EB"/>
    <w:rsid w:val="009D104A"/>
    <w:rsid w:val="009E0226"/>
    <w:rsid w:val="00A07630"/>
    <w:rsid w:val="00A41139"/>
    <w:rsid w:val="00A573E2"/>
    <w:rsid w:val="00A9004A"/>
    <w:rsid w:val="00AE3294"/>
    <w:rsid w:val="00AF2F0E"/>
    <w:rsid w:val="00B217E4"/>
    <w:rsid w:val="00B502FD"/>
    <w:rsid w:val="00B51C7E"/>
    <w:rsid w:val="00B7781C"/>
    <w:rsid w:val="00B80BF4"/>
    <w:rsid w:val="00BA3BEC"/>
    <w:rsid w:val="00BB6F9B"/>
    <w:rsid w:val="00BC6D04"/>
    <w:rsid w:val="00BE67B6"/>
    <w:rsid w:val="00C26D8B"/>
    <w:rsid w:val="00C55DF3"/>
    <w:rsid w:val="00C861C1"/>
    <w:rsid w:val="00C874EF"/>
    <w:rsid w:val="00CD50CC"/>
    <w:rsid w:val="00CE6268"/>
    <w:rsid w:val="00D016D6"/>
    <w:rsid w:val="00D16F5F"/>
    <w:rsid w:val="00D27A76"/>
    <w:rsid w:val="00D3621D"/>
    <w:rsid w:val="00D44BF7"/>
    <w:rsid w:val="00D62B51"/>
    <w:rsid w:val="00DB4F27"/>
    <w:rsid w:val="00DC0768"/>
    <w:rsid w:val="00DE0A68"/>
    <w:rsid w:val="00E52059"/>
    <w:rsid w:val="00E93490"/>
    <w:rsid w:val="00EB3C73"/>
    <w:rsid w:val="00EC6857"/>
    <w:rsid w:val="00F072FB"/>
    <w:rsid w:val="00F10543"/>
    <w:rsid w:val="00F138CC"/>
    <w:rsid w:val="00F90810"/>
    <w:rsid w:val="00FD10E7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458EF132.dotm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Leder Melanie</cp:lastModifiedBy>
  <cp:revision>2</cp:revision>
  <cp:lastPrinted>2015-11-17T09:14:00Z</cp:lastPrinted>
  <dcterms:created xsi:type="dcterms:W3CDTF">2016-10-26T06:30:00Z</dcterms:created>
  <dcterms:modified xsi:type="dcterms:W3CDTF">2016-10-26T06:30:00Z</dcterms:modified>
</cp:coreProperties>
</file>